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AB" w:rsidRDefault="007C6FAB" w:rsidP="005E07E1">
      <w:pPr>
        <w:jc w:val="center"/>
        <w:rPr>
          <w:rFonts w:ascii="仿宋_GB2312" w:eastAsia="仿宋_GB2312"/>
          <w:b/>
          <w:sz w:val="48"/>
          <w:szCs w:val="48"/>
        </w:rPr>
      </w:pPr>
    </w:p>
    <w:p w:rsidR="007C6FAB" w:rsidRDefault="0058311B" w:rsidP="005E07E1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4"/>
          <w:szCs w:val="44"/>
        </w:rPr>
        <w:t>“</w:t>
      </w:r>
      <w:r>
        <w:rPr>
          <w:rFonts w:ascii="宋体" w:hAnsi="宋体" w:hint="eastAsia"/>
          <w:b/>
          <w:sz w:val="44"/>
          <w:szCs w:val="44"/>
        </w:rPr>
        <w:t>学宪法，讲宪法</w:t>
      </w:r>
      <w:r>
        <w:rPr>
          <w:rFonts w:ascii="宋体" w:hAnsi="宋体" w:hint="eastAsia"/>
          <w:b/>
          <w:sz w:val="44"/>
          <w:szCs w:val="44"/>
        </w:rPr>
        <w:t>”</w:t>
      </w:r>
      <w:r>
        <w:rPr>
          <w:rFonts w:ascii="宋体" w:hAnsi="宋体" w:hint="eastAsia"/>
          <w:b/>
          <w:sz w:val="44"/>
          <w:szCs w:val="44"/>
        </w:rPr>
        <w:t>演讲比赛报名表</w:t>
      </w:r>
    </w:p>
    <w:p w:rsidR="007C6FAB" w:rsidRDefault="007C6FAB" w:rsidP="005E07E1">
      <w:pPr>
        <w:jc w:val="center"/>
        <w:rPr>
          <w:rFonts w:ascii="仿宋_GB2312" w:eastAsia="仿宋_GB2312"/>
        </w:rPr>
      </w:pP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7"/>
        <w:gridCol w:w="2410"/>
        <w:gridCol w:w="1802"/>
        <w:gridCol w:w="2659"/>
      </w:tblGrid>
      <w:tr w:rsidR="007C6FAB" w:rsidTr="005E07E1">
        <w:trPr>
          <w:trHeight w:val="725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Default="0058311B" w:rsidP="005E07E1">
            <w:pPr>
              <w:ind w:rightChars="10" w:right="21" w:firstLineChars="50" w:firstLine="150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Default="007C6FAB" w:rsidP="005E07E1">
            <w:pPr>
              <w:ind w:rightChars="10" w:right="21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Default="0058311B" w:rsidP="005E07E1">
            <w:pPr>
              <w:ind w:rightChars="10" w:right="21" w:firstLineChars="50" w:firstLine="150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性别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Default="007C6FAB" w:rsidP="005E07E1">
            <w:pPr>
              <w:ind w:rightChars="10" w:right="21" w:firstLineChars="150" w:firstLine="48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6FAB" w:rsidTr="005E07E1">
        <w:trPr>
          <w:trHeight w:val="725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Default="0058311B" w:rsidP="005E07E1">
            <w:pPr>
              <w:ind w:rightChars="10" w:right="21" w:firstLineChars="50" w:firstLine="150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年级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Default="007C6FAB" w:rsidP="005E07E1">
            <w:pPr>
              <w:ind w:rightChars="10" w:right="21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Default="0058311B" w:rsidP="005E07E1">
            <w:pPr>
              <w:ind w:rightChars="10" w:right="21" w:firstLineChars="50" w:firstLine="150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班级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Default="007C6FAB" w:rsidP="005E07E1">
            <w:pPr>
              <w:ind w:rightChars="10" w:right="21" w:firstLineChars="150" w:firstLine="48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6FAB" w:rsidTr="005E07E1">
        <w:trPr>
          <w:trHeight w:val="70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Default="0058311B" w:rsidP="005E07E1">
            <w:pPr>
              <w:ind w:rightChars="10" w:right="21" w:firstLineChars="50" w:firstLine="150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Default="007C6FAB" w:rsidP="005E07E1">
            <w:pPr>
              <w:ind w:rightChars="10" w:right="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Default="0058311B" w:rsidP="005E07E1">
            <w:pPr>
              <w:ind w:rightChars="10" w:right="21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QQ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Default="007C6FAB" w:rsidP="005E07E1">
            <w:pPr>
              <w:ind w:rightChars="10" w:right="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6FAB" w:rsidTr="005E07E1">
        <w:trPr>
          <w:trHeight w:val="76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Default="0058311B" w:rsidP="005E07E1">
            <w:pPr>
              <w:ind w:rightChars="10" w:right="21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是否用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PPT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Default="007C6FAB" w:rsidP="005E07E1">
            <w:pPr>
              <w:ind w:rightChars="10" w:right="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Pr="00EA7220" w:rsidRDefault="0058311B" w:rsidP="005E07E1">
            <w:pPr>
              <w:ind w:rightChars="10" w:right="21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A7220">
              <w:rPr>
                <w:rFonts w:ascii="仿宋_GB2312" w:eastAsia="仿宋_GB2312" w:hint="eastAsia"/>
                <w:sz w:val="30"/>
                <w:szCs w:val="30"/>
              </w:rPr>
              <w:t>是否有</w:t>
            </w:r>
            <w:r w:rsidR="00EA7220" w:rsidRPr="00EA7220">
              <w:rPr>
                <w:rFonts w:ascii="仿宋_GB2312" w:eastAsia="仿宋_GB2312" w:hint="eastAsia"/>
                <w:sz w:val="30"/>
                <w:szCs w:val="30"/>
              </w:rPr>
              <w:t>配乐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Default="007C6FAB" w:rsidP="005E07E1">
            <w:pPr>
              <w:ind w:rightChars="10" w:right="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6FAB" w:rsidTr="005E07E1">
        <w:trPr>
          <w:trHeight w:val="70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Default="0058311B" w:rsidP="005E07E1">
            <w:pPr>
              <w:ind w:rightChars="10" w:right="21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演讲题目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AB" w:rsidRDefault="007C6FAB" w:rsidP="005E07E1">
            <w:pPr>
              <w:ind w:rightChars="10" w:right="21" w:firstLineChars="100" w:firstLine="300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</w:tr>
      <w:tr w:rsidR="005E07E1" w:rsidTr="005E07E1">
        <w:trPr>
          <w:trHeight w:val="676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E1" w:rsidRDefault="005E07E1" w:rsidP="005E07E1">
            <w:pPr>
              <w:ind w:rightChars="10" w:right="21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E07E1" w:rsidRDefault="005E07E1" w:rsidP="005E07E1">
            <w:pPr>
              <w:ind w:rightChars="10" w:right="21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E07E1" w:rsidRDefault="005E07E1" w:rsidP="005E07E1">
            <w:pPr>
              <w:ind w:rightChars="10" w:right="21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E07E1" w:rsidRDefault="005E07E1" w:rsidP="005E07E1">
            <w:pPr>
              <w:ind w:rightChars="10" w:right="21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主旨概要</w:t>
            </w:r>
          </w:p>
          <w:p w:rsidR="005E07E1" w:rsidRDefault="005E07E1" w:rsidP="005E07E1">
            <w:pPr>
              <w:ind w:rightChars="10" w:right="21"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E07E1" w:rsidRDefault="005E07E1" w:rsidP="005E07E1">
            <w:pPr>
              <w:ind w:rightChars="10" w:right="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E07E1" w:rsidRDefault="005E07E1" w:rsidP="005E07E1">
            <w:pPr>
              <w:ind w:rightChars="10" w:right="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E1" w:rsidRDefault="005E07E1" w:rsidP="005E07E1">
            <w:pPr>
              <w:ind w:rightChars="10" w:right="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E07E1" w:rsidRDefault="005E07E1" w:rsidP="005E07E1">
            <w:pPr>
              <w:ind w:rightChars="10" w:right="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E07E1" w:rsidRDefault="005E07E1" w:rsidP="005E07E1">
            <w:pPr>
              <w:ind w:rightChars="10" w:right="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E07E1" w:rsidRDefault="005E07E1" w:rsidP="005E07E1">
            <w:pPr>
              <w:ind w:rightChars="10" w:right="21"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C6FAB" w:rsidRDefault="007C6FAB" w:rsidP="005E07E1">
      <w:pPr>
        <w:jc w:val="center"/>
      </w:pPr>
    </w:p>
    <w:sectPr w:rsidR="007C6FAB" w:rsidSect="007C6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1B" w:rsidRDefault="0058311B" w:rsidP="00EA7220">
      <w:r>
        <w:separator/>
      </w:r>
    </w:p>
  </w:endnote>
  <w:endnote w:type="continuationSeparator" w:id="0">
    <w:p w:rsidR="0058311B" w:rsidRDefault="0058311B" w:rsidP="00EA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1B" w:rsidRDefault="0058311B" w:rsidP="00EA7220">
      <w:r>
        <w:separator/>
      </w:r>
    </w:p>
  </w:footnote>
  <w:footnote w:type="continuationSeparator" w:id="0">
    <w:p w:rsidR="0058311B" w:rsidRDefault="0058311B" w:rsidP="00EA7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8C5B72"/>
    <w:rsid w:val="0058311B"/>
    <w:rsid w:val="005E07E1"/>
    <w:rsid w:val="007C6FAB"/>
    <w:rsid w:val="00EA7220"/>
    <w:rsid w:val="5DAA3DD9"/>
    <w:rsid w:val="6D535020"/>
    <w:rsid w:val="788C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C6F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7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7220"/>
    <w:rPr>
      <w:kern w:val="2"/>
      <w:sz w:val="18"/>
      <w:szCs w:val="18"/>
    </w:rPr>
  </w:style>
  <w:style w:type="paragraph" w:styleId="a4">
    <w:name w:val="footer"/>
    <w:basedOn w:val="a"/>
    <w:link w:val="Char0"/>
    <w:rsid w:val="00EA7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72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80;&#33286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Aurora.</dc:creator>
  <cp:lastModifiedBy>Windows 用户</cp:lastModifiedBy>
  <cp:revision>6</cp:revision>
  <cp:lastPrinted>2018-11-15T11:09:00Z</cp:lastPrinted>
  <dcterms:created xsi:type="dcterms:W3CDTF">2018-11-15T07:16:00Z</dcterms:created>
  <dcterms:modified xsi:type="dcterms:W3CDTF">2018-11-15T11:09:00Z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